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16F26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1831CC5D" w14:textId="11D47FAD" w:rsidR="0093798C" w:rsidRDefault="00E93A12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4979D12B" w14:textId="20369CF6" w:rsidR="0093798C" w:rsidRDefault="002C2AFA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5B22E8">
        <w:rPr>
          <w:rFonts w:ascii="Times New Roman" w:hAnsi="Times New Roman" w:cs="Times New Roman"/>
        </w:rPr>
        <w:t xml:space="preserve"> 8</w:t>
      </w:r>
      <w:r w:rsidR="005B22E8" w:rsidRPr="005B22E8">
        <w:rPr>
          <w:rFonts w:ascii="Times New Roman" w:hAnsi="Times New Roman" w:cs="Times New Roman"/>
          <w:vertAlign w:val="superscript"/>
        </w:rPr>
        <w:t>th</w:t>
      </w:r>
      <w:r w:rsidR="005B22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</w:t>
      </w:r>
    </w:p>
    <w:p w14:paraId="615A401A" w14:textId="77777777" w:rsidR="0093798C" w:rsidRDefault="0093798C" w:rsidP="009379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Office, 7 pm</w:t>
      </w:r>
    </w:p>
    <w:p w14:paraId="1B8BFEA8" w14:textId="17D1D587" w:rsidR="004C3279" w:rsidRDefault="004C3279" w:rsidP="004C3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Present: Niall Conlan acting chair, Robb Warren, Jeanne Bineau-Ames, Faye Grant CEO, Shelby Smith Secretary</w:t>
      </w:r>
    </w:p>
    <w:p w14:paraId="67F94D58" w14:textId="778A2E78" w:rsidR="004C3279" w:rsidRDefault="004C3279" w:rsidP="004C3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7:06 pm</w:t>
      </w:r>
    </w:p>
    <w:p w14:paraId="621916BD" w14:textId="77777777" w:rsidR="004C3279" w:rsidRDefault="004C3279" w:rsidP="004C3279">
      <w:pPr>
        <w:rPr>
          <w:rFonts w:ascii="Times New Roman" w:hAnsi="Times New Roman" w:cs="Times New Roman"/>
        </w:rPr>
      </w:pPr>
    </w:p>
    <w:p w14:paraId="5E5A0B59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3F72305F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1AB67A97" w14:textId="77777777" w:rsidR="0093798C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C.W Conway and Sons</w:t>
      </w:r>
    </w:p>
    <w:p w14:paraId="6589B0AB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Owner: Michael </w:t>
      </w:r>
      <w:proofErr w:type="spellStart"/>
      <w:r>
        <w:rPr>
          <w:rFonts w:ascii="Times New Roman" w:hAnsi="Times New Roman" w:cs="Times New Roman"/>
        </w:rPr>
        <w:t>Imber</w:t>
      </w:r>
      <w:proofErr w:type="spellEnd"/>
    </w:p>
    <w:p w14:paraId="6E4B8AB4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Shore Acres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20 L 001</w:t>
      </w:r>
    </w:p>
    <w:p w14:paraId="6314FB86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 to existing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13’3.</w:t>
      </w:r>
      <w:proofErr w:type="gramStart"/>
      <w:r>
        <w:rPr>
          <w:rFonts w:ascii="Times New Roman" w:hAnsi="Times New Roman" w:cs="Times New Roman"/>
        </w:rPr>
        <w:t>5”W</w:t>
      </w:r>
      <w:proofErr w:type="gramEnd"/>
      <w:r>
        <w:rPr>
          <w:rFonts w:ascii="Times New Roman" w:hAnsi="Times New Roman" w:cs="Times New Roman"/>
        </w:rPr>
        <w:t xml:space="preserve"> x 13’9.5”L x 25’H</w:t>
      </w:r>
    </w:p>
    <w:p w14:paraId="0B259B52" w14:textId="53638AB7" w:rsidR="004C3279" w:rsidRDefault="004C3279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3CC457A8" w14:textId="2CCD81A6" w:rsidR="004C3279" w:rsidRDefault="004C3279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PB#19-10</w:t>
      </w:r>
    </w:p>
    <w:p w14:paraId="5E0839BC" w14:textId="00E2174D" w:rsidR="004C3279" w:rsidRPr="004C3279" w:rsidRDefault="004C3279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37021F51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</w:p>
    <w:p w14:paraId="677845E2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Dylan Jackson</w:t>
      </w:r>
    </w:p>
    <w:p w14:paraId="0C1DD8AE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Anne and Kendrick Simmons</w:t>
      </w:r>
    </w:p>
    <w:p w14:paraId="700E3C10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Louds Pit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046A</w:t>
      </w:r>
    </w:p>
    <w:p w14:paraId="6D231C22" w14:textId="77777777" w:rsidR="002C2AFA" w:rsidRDefault="002C2AFA" w:rsidP="00FC77D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 – Accessory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16’W x 24’L x 16’H</w:t>
      </w:r>
    </w:p>
    <w:p w14:paraId="5DC021B5" w14:textId="77777777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2ED9F9AB" w14:textId="6F96A508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PB#19-11</w:t>
      </w:r>
    </w:p>
    <w:p w14:paraId="7B4BD196" w14:textId="77777777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76FB3AF6" w14:textId="77777777" w:rsidR="002C2AFA" w:rsidRPr="004C3279" w:rsidRDefault="002C2AFA" w:rsidP="004C3279">
      <w:pPr>
        <w:rPr>
          <w:rFonts w:ascii="Times New Roman" w:hAnsi="Times New Roman" w:cs="Times New Roman"/>
        </w:rPr>
      </w:pPr>
    </w:p>
    <w:p w14:paraId="1F11DDE4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Dylan Jackson</w:t>
      </w:r>
    </w:p>
    <w:p w14:paraId="0B7A244F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Anne and Kendrick Simmons</w:t>
      </w:r>
    </w:p>
    <w:p w14:paraId="67CFB22E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 Louds Pit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 L 046A</w:t>
      </w:r>
    </w:p>
    <w:p w14:paraId="25F3737E" w14:textId="77777777" w:rsidR="002C2AFA" w:rsidRDefault="002C2AFA" w:rsidP="00FC77D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 – Accessory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 x 21’L x 23’H</w:t>
      </w:r>
    </w:p>
    <w:p w14:paraId="75691764" w14:textId="7C261F73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5BB34000" w14:textId="0D498DA8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PB#19-12</w:t>
      </w:r>
    </w:p>
    <w:p w14:paraId="73789E98" w14:textId="30D609CF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07A26804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</w:p>
    <w:p w14:paraId="7C7D209D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Peter </w:t>
      </w:r>
      <w:proofErr w:type="spellStart"/>
      <w:r>
        <w:rPr>
          <w:rFonts w:ascii="Times New Roman" w:hAnsi="Times New Roman" w:cs="Times New Roman"/>
        </w:rPr>
        <w:t>Soucy</w:t>
      </w:r>
      <w:proofErr w:type="spellEnd"/>
      <w:r>
        <w:rPr>
          <w:rFonts w:ascii="Times New Roman" w:hAnsi="Times New Roman" w:cs="Times New Roman"/>
        </w:rPr>
        <w:t xml:space="preserve"> – Northern Maine Construction Inc.</w:t>
      </w:r>
    </w:p>
    <w:p w14:paraId="67592BF5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Joseph R. Smith</w:t>
      </w:r>
    </w:p>
    <w:p w14:paraId="62F838D5" w14:textId="77777777" w:rsidR="002C2AFA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 Sands 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17 L 40</w:t>
      </w:r>
    </w:p>
    <w:p w14:paraId="67A9339F" w14:textId="77777777" w:rsidR="00764BA7" w:rsidRDefault="002C2AFA" w:rsidP="002C2AF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4BA7">
        <w:rPr>
          <w:rFonts w:ascii="Times New Roman" w:hAnsi="Times New Roman" w:cs="Times New Roman"/>
        </w:rPr>
        <w:t xml:space="preserve">Addition to existing house </w:t>
      </w:r>
    </w:p>
    <w:p w14:paraId="612E3858" w14:textId="77777777" w:rsidR="002C2AFA" w:rsidRDefault="00764BA7" w:rsidP="00764BA7">
      <w:pPr>
        <w:pStyle w:val="ListParagraph"/>
        <w:ind w:left="3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31’</w:t>
      </w:r>
      <w:proofErr w:type="gramStart"/>
      <w:r>
        <w:rPr>
          <w:rFonts w:ascii="Times New Roman" w:hAnsi="Times New Roman" w:cs="Times New Roman"/>
        </w:rPr>
        <w:t>3”L</w:t>
      </w:r>
      <w:proofErr w:type="gramEnd"/>
      <w:r>
        <w:rPr>
          <w:rFonts w:ascii="Times New Roman" w:hAnsi="Times New Roman" w:cs="Times New Roman"/>
        </w:rPr>
        <w:t xml:space="preserve"> x 22’4”W x 16’6”H</w:t>
      </w:r>
      <w:r w:rsidRPr="00764BA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35’6”L x 27’6”W x 16’6”H</w:t>
      </w:r>
    </w:p>
    <w:p w14:paraId="45348327" w14:textId="77777777" w:rsidR="00764BA7" w:rsidRDefault="00764BA7" w:rsidP="00764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Excavate for new foundations</w:t>
      </w:r>
    </w:p>
    <w:p w14:paraId="0A983A53" w14:textId="77777777" w:rsidR="00764BA7" w:rsidRDefault="00764BA7" w:rsidP="00764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Tear down garage and replace with guesthouse</w:t>
      </w:r>
    </w:p>
    <w:p w14:paraId="28F1ADAA" w14:textId="49A17ED2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5AA0131F" w14:textId="1BC4892B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PB#19-13</w:t>
      </w:r>
    </w:p>
    <w:p w14:paraId="4A0A6739" w14:textId="77777777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5D917D08" w14:textId="1366E72E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Applicant has met 29.5% expansion of lot.</w:t>
      </w:r>
    </w:p>
    <w:p w14:paraId="0D023CC0" w14:textId="77777777" w:rsidR="00764BA7" w:rsidRPr="00764BA7" w:rsidRDefault="00764BA7" w:rsidP="00764BA7">
      <w:pPr>
        <w:rPr>
          <w:rFonts w:ascii="Times New Roman" w:hAnsi="Times New Roman" w:cs="Times New Roman"/>
        </w:rPr>
      </w:pPr>
    </w:p>
    <w:p w14:paraId="29E146E0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764BA7">
        <w:rPr>
          <w:rFonts w:ascii="Times New Roman" w:hAnsi="Times New Roman" w:cs="Times New Roman"/>
        </w:rPr>
        <w:t xml:space="preserve"> Kevin Moore</w:t>
      </w:r>
    </w:p>
    <w:p w14:paraId="4268D0E6" w14:textId="77777777" w:rsidR="00764BA7" w:rsidRDefault="00764BA7" w:rsidP="00764BA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K + K Property Rentals</w:t>
      </w:r>
    </w:p>
    <w:p w14:paraId="4A22D302" w14:textId="77777777" w:rsidR="00764BA7" w:rsidRDefault="00764BA7" w:rsidP="00764BA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694 North Haven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009 L 14-1</w:t>
      </w:r>
    </w:p>
    <w:p w14:paraId="3505CA32" w14:textId="77777777" w:rsidR="00764BA7" w:rsidRDefault="00764BA7" w:rsidP="00764BA7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77DA">
        <w:rPr>
          <w:rFonts w:ascii="Times New Roman" w:hAnsi="Times New Roman" w:cs="Times New Roman"/>
        </w:rPr>
        <w:t>One sign post with two signs</w:t>
      </w:r>
      <w:r w:rsidR="00FC77DA">
        <w:rPr>
          <w:rFonts w:ascii="Times New Roman" w:hAnsi="Times New Roman" w:cs="Times New Roman"/>
        </w:rPr>
        <w:tab/>
      </w:r>
      <w:r w:rsidR="00FC77DA">
        <w:rPr>
          <w:rFonts w:ascii="Times New Roman" w:hAnsi="Times New Roman" w:cs="Times New Roman"/>
        </w:rPr>
        <w:tab/>
      </w:r>
      <w:r w:rsidR="00FC77DA">
        <w:rPr>
          <w:rFonts w:ascii="Times New Roman" w:hAnsi="Times New Roman" w:cs="Times New Roman"/>
        </w:rPr>
        <w:tab/>
        <w:t>4’Lx3’H (1’6”H each)</w:t>
      </w:r>
    </w:p>
    <w:p w14:paraId="680CEF1D" w14:textId="77777777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533E2657" w14:textId="03E02FB2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PB#19-14</w:t>
      </w:r>
    </w:p>
    <w:p w14:paraId="1251CCA6" w14:textId="77777777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3A2AAB2B" w14:textId="77777777" w:rsidR="00FC77DA" w:rsidRPr="004C3279" w:rsidRDefault="00FC77DA" w:rsidP="004C3279">
      <w:pPr>
        <w:rPr>
          <w:rFonts w:ascii="Times New Roman" w:hAnsi="Times New Roman" w:cs="Times New Roman"/>
        </w:rPr>
      </w:pPr>
    </w:p>
    <w:p w14:paraId="11F563A5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</w:t>
      </w:r>
      <w:r w:rsidR="00FC77DA">
        <w:rPr>
          <w:rFonts w:ascii="Times New Roman" w:hAnsi="Times New Roman" w:cs="Times New Roman"/>
        </w:rPr>
        <w:t xml:space="preserve"> Rodney </w:t>
      </w:r>
      <w:proofErr w:type="spellStart"/>
      <w:r w:rsidR="00FC77DA">
        <w:rPr>
          <w:rFonts w:ascii="Times New Roman" w:hAnsi="Times New Roman" w:cs="Times New Roman"/>
        </w:rPr>
        <w:t>Boutot</w:t>
      </w:r>
      <w:proofErr w:type="spellEnd"/>
    </w:p>
    <w:p w14:paraId="0DFC6E50" w14:textId="77777777" w:rsidR="00FC77DA" w:rsidRDefault="00FC77DA" w:rsidP="00FC77D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Richard Williams</w:t>
      </w:r>
    </w:p>
    <w:p w14:paraId="28209D79" w14:textId="77777777" w:rsidR="00FC77DA" w:rsidRDefault="00FC77DA" w:rsidP="00FC77D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 Abigail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14 L 001</w:t>
      </w:r>
    </w:p>
    <w:p w14:paraId="0645FD75" w14:textId="77777777" w:rsidR="00FC77DA" w:rsidRDefault="00FC77DA" w:rsidP="00FC77DA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 to existing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8’W x 19’L x 30’H</w:t>
      </w:r>
    </w:p>
    <w:p w14:paraId="14BAEA32" w14:textId="77777777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61B73510" w14:textId="4B9818C9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PB#19-15</w:t>
      </w:r>
    </w:p>
    <w:p w14:paraId="59C5CF9F" w14:textId="0F10DB67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01397C7E" w14:textId="77777777" w:rsidR="00FC77DA" w:rsidRPr="005B22E8" w:rsidRDefault="00FC77DA" w:rsidP="005B22E8">
      <w:pPr>
        <w:rPr>
          <w:rFonts w:ascii="Times New Roman" w:hAnsi="Times New Roman" w:cs="Times New Roman"/>
        </w:rPr>
      </w:pPr>
    </w:p>
    <w:p w14:paraId="1569A2C0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</w:t>
      </w:r>
      <w:r w:rsidR="00FC77DA">
        <w:rPr>
          <w:rFonts w:ascii="Times New Roman" w:hAnsi="Times New Roman" w:cs="Times New Roman"/>
        </w:rPr>
        <w:t>: Norman Young</w:t>
      </w:r>
    </w:p>
    <w:p w14:paraId="10956357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Brighton Ave.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23 L 046</w:t>
      </w:r>
    </w:p>
    <w:p w14:paraId="4E10B970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25’W x 30’L x 30’H</w:t>
      </w:r>
    </w:p>
    <w:p w14:paraId="6909FF14" w14:textId="7889EE67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3F8BA132" w14:textId="569503ED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PB#19-16</w:t>
      </w:r>
    </w:p>
    <w:p w14:paraId="24FBC039" w14:textId="7C09E156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5E8BF0EF" w14:textId="52616EF2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Will be making lot less non-conforming. </w:t>
      </w:r>
    </w:p>
    <w:p w14:paraId="72A6E20D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</w:p>
    <w:p w14:paraId="073B0583" w14:textId="77777777" w:rsidR="002C2AFA" w:rsidRDefault="002C2AFA" w:rsidP="009379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</w:t>
      </w:r>
      <w:r w:rsidR="00FC77DA">
        <w:rPr>
          <w:rFonts w:ascii="Times New Roman" w:hAnsi="Times New Roman" w:cs="Times New Roman"/>
        </w:rPr>
        <w:t xml:space="preserve"> Ivan and Margaret Olson</w:t>
      </w:r>
    </w:p>
    <w:p w14:paraId="7E4F1E92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Starr St.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107-108</w:t>
      </w:r>
    </w:p>
    <w:p w14:paraId="3C54B8C8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to existing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20’W x 24’L x 30’H</w:t>
      </w:r>
    </w:p>
    <w:p w14:paraId="74C567A1" w14:textId="5C04564C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Jeanne</w:t>
      </w:r>
    </w:p>
    <w:p w14:paraId="542572D0" w14:textId="2B60BF9C" w:rsid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3</w:t>
      </w:r>
      <w:r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PB#19-17</w:t>
      </w:r>
    </w:p>
    <w:p w14:paraId="7EEA121A" w14:textId="02556CB2" w:rsidR="004C3279" w:rsidRPr="004C3279" w:rsidRDefault="004C3279" w:rsidP="004C3279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 xml:space="preserve">Follows and abides by all Vinalhaven Land Use Ordinances. </w:t>
      </w:r>
    </w:p>
    <w:p w14:paraId="1941A04F" w14:textId="77777777" w:rsidR="0093798C" w:rsidRPr="009D467F" w:rsidRDefault="0093798C" w:rsidP="0093798C">
      <w:pPr>
        <w:ind w:left="2880"/>
        <w:rPr>
          <w:rFonts w:ascii="Times New Roman" w:hAnsi="Times New Roman" w:cs="Times New Roman"/>
        </w:rPr>
      </w:pPr>
    </w:p>
    <w:p w14:paraId="05AFAD67" w14:textId="77777777" w:rsidR="0093798C" w:rsidRDefault="0093798C" w:rsidP="00937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TABLED: None</w:t>
      </w:r>
    </w:p>
    <w:p w14:paraId="3F9BEC75" w14:textId="77777777" w:rsidR="0093798C" w:rsidRPr="00262F45" w:rsidRDefault="0093798C" w:rsidP="0093798C">
      <w:pPr>
        <w:rPr>
          <w:rFonts w:ascii="Times New Roman" w:hAnsi="Times New Roman" w:cs="Times New Roman"/>
        </w:rPr>
      </w:pPr>
    </w:p>
    <w:p w14:paraId="5BCB2C81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1C772F33" w14:textId="77777777" w:rsidR="00FC77DA" w:rsidRDefault="00FC77DA" w:rsidP="00FC7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from Chris Radley</w:t>
      </w:r>
    </w:p>
    <w:p w14:paraId="235A854E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Lawson’s Quarry 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6A L 018A</w:t>
      </w:r>
    </w:p>
    <w:p w14:paraId="62B8C9A4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Accessory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10’W x 16’L x 12’H</w:t>
      </w:r>
    </w:p>
    <w:p w14:paraId="661C7D48" w14:textId="77777777" w:rsidR="00FC77DA" w:rsidRDefault="00FC77DA" w:rsidP="00FC77DA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CEO Permit #19-14</w:t>
      </w:r>
    </w:p>
    <w:p w14:paraId="6DFF11CA" w14:textId="77777777" w:rsidR="0093798C" w:rsidRPr="00825A2C" w:rsidRDefault="0093798C" w:rsidP="0093798C">
      <w:pPr>
        <w:pStyle w:val="ListParagraph"/>
        <w:rPr>
          <w:rFonts w:ascii="Times New Roman" w:hAnsi="Times New Roman" w:cs="Times New Roman"/>
        </w:rPr>
      </w:pPr>
    </w:p>
    <w:p w14:paraId="6D5A5C07" w14:textId="77777777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02A03222" w14:textId="48D53E81" w:rsidR="002357BC" w:rsidRDefault="002357BC" w:rsidP="002357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Pr="002357B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2019 Minutes</w:t>
      </w:r>
    </w:p>
    <w:p w14:paraId="22379CAB" w14:textId="788DB560" w:rsidR="004C3279" w:rsidRDefault="004C3279" w:rsidP="004C327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Robb</w:t>
      </w:r>
    </w:p>
    <w:p w14:paraId="4A8201D9" w14:textId="6F741204" w:rsidR="004C3279" w:rsidRDefault="004C3279" w:rsidP="004C3279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3-0</w:t>
      </w:r>
    </w:p>
    <w:p w14:paraId="3E897D3E" w14:textId="77777777" w:rsidR="0093798C" w:rsidRPr="004E0D75" w:rsidRDefault="0093798C" w:rsidP="0093798C">
      <w:pPr>
        <w:rPr>
          <w:rFonts w:ascii="Times New Roman" w:hAnsi="Times New Roman" w:cs="Times New Roman"/>
        </w:rPr>
      </w:pPr>
    </w:p>
    <w:p w14:paraId="3B968160" w14:textId="6FCED62D" w:rsidR="0093798C" w:rsidRDefault="0093798C" w:rsidP="00937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MEETINGS: </w:t>
      </w:r>
      <w:r w:rsidR="004C3279">
        <w:rPr>
          <w:rFonts w:ascii="Times New Roman" w:hAnsi="Times New Roman" w:cs="Times New Roman"/>
        </w:rPr>
        <w:t>June 5</w:t>
      </w:r>
      <w:r w:rsidR="004C3279" w:rsidRPr="004C3279">
        <w:rPr>
          <w:rFonts w:ascii="Times New Roman" w:hAnsi="Times New Roman" w:cs="Times New Roman"/>
          <w:vertAlign w:val="superscript"/>
        </w:rPr>
        <w:t>th</w:t>
      </w:r>
      <w:r w:rsidR="004C3279">
        <w:rPr>
          <w:rFonts w:ascii="Times New Roman" w:hAnsi="Times New Roman" w:cs="Times New Roman"/>
        </w:rPr>
        <w:t xml:space="preserve"> and 12</w:t>
      </w:r>
      <w:r w:rsidR="004C3279" w:rsidRPr="004C3279">
        <w:rPr>
          <w:rFonts w:ascii="Times New Roman" w:hAnsi="Times New Roman" w:cs="Times New Roman"/>
          <w:vertAlign w:val="superscript"/>
        </w:rPr>
        <w:t>th</w:t>
      </w:r>
      <w:r w:rsidR="004C3279">
        <w:rPr>
          <w:rFonts w:ascii="Times New Roman" w:hAnsi="Times New Roman" w:cs="Times New Roman"/>
        </w:rPr>
        <w:t>, 2019</w:t>
      </w:r>
    </w:p>
    <w:p w14:paraId="0B44F745" w14:textId="77777777" w:rsidR="004C3279" w:rsidRDefault="004C3279" w:rsidP="004C3279">
      <w:pPr>
        <w:rPr>
          <w:rFonts w:ascii="Times New Roman" w:hAnsi="Times New Roman" w:cs="Times New Roman"/>
        </w:rPr>
      </w:pPr>
    </w:p>
    <w:p w14:paraId="49C6EF93" w14:textId="6FE1A81A" w:rsidR="004C3279" w:rsidRPr="004C3279" w:rsidRDefault="004C3279" w:rsidP="004C3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7:35 pm </w:t>
      </w:r>
      <w:bookmarkStart w:id="0" w:name="_GoBack"/>
      <w:bookmarkEnd w:id="0"/>
    </w:p>
    <w:p w14:paraId="17EE0F27" w14:textId="77777777" w:rsidR="00315ACE" w:rsidRPr="0093798C" w:rsidRDefault="00315ACE">
      <w:pPr>
        <w:rPr>
          <w:rFonts w:ascii="Times New Roman" w:hAnsi="Times New Roman" w:cs="Times New Roman"/>
        </w:rPr>
      </w:pPr>
    </w:p>
    <w:sectPr w:rsidR="00315ACE" w:rsidRPr="0093798C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FA"/>
    <w:rsid w:val="002357BC"/>
    <w:rsid w:val="002C2AFA"/>
    <w:rsid w:val="00315ACE"/>
    <w:rsid w:val="004C3279"/>
    <w:rsid w:val="005B22E8"/>
    <w:rsid w:val="00764BA7"/>
    <w:rsid w:val="0093798C"/>
    <w:rsid w:val="00E93A12"/>
    <w:rsid w:val="00FA13D4"/>
    <w:rsid w:val="00F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BCE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bysmith/Library/Group%20Containers/UBF8T346G9.Office/User%20Content.localized/Templates.localized/VINALHAVEN%20PLANNING%20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VINALHAVEN PLANNING BOARD.dotx</Template>
  <TotalTime>9</TotalTime>
  <Pages>3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2</cp:revision>
  <dcterms:created xsi:type="dcterms:W3CDTF">2019-05-13T15:28:00Z</dcterms:created>
  <dcterms:modified xsi:type="dcterms:W3CDTF">2019-05-13T15:28:00Z</dcterms:modified>
</cp:coreProperties>
</file>