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8953" w14:textId="77777777" w:rsidR="0093798C" w:rsidRDefault="0093798C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645125EB" w14:textId="34694FB3" w:rsidR="0093798C" w:rsidRDefault="00A2070A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8289060" w14:textId="14DC5DCD" w:rsidR="0093798C" w:rsidRDefault="002634E7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Wednesday, October </w:t>
      </w:r>
      <w:r w:rsidR="00A2070A">
        <w:rPr>
          <w:rFonts w:ascii="Times New Roman" w:hAnsi="Times New Roman" w:cs="Times New Roman"/>
        </w:rPr>
        <w:t>10</w:t>
      </w:r>
      <w:r w:rsidR="00A2070A" w:rsidRPr="00A2070A">
        <w:rPr>
          <w:rFonts w:ascii="Times New Roman" w:hAnsi="Times New Roman" w:cs="Times New Roman"/>
          <w:vertAlign w:val="superscript"/>
        </w:rPr>
        <w:t>th</w:t>
      </w:r>
      <w:r w:rsidR="00A2070A">
        <w:rPr>
          <w:rFonts w:ascii="Times New Roman" w:hAnsi="Times New Roman" w:cs="Times New Roman"/>
        </w:rPr>
        <w:t>, 2018</w:t>
      </w:r>
    </w:p>
    <w:p w14:paraId="67376AD8" w14:textId="77777777" w:rsidR="0093798C" w:rsidRDefault="0093798C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380CF195" w14:textId="77777777" w:rsidR="008A2C05" w:rsidRDefault="008A2C05" w:rsidP="0093798C">
      <w:pPr>
        <w:jc w:val="center"/>
        <w:rPr>
          <w:rFonts w:ascii="Times New Roman" w:hAnsi="Times New Roman" w:cs="Times New Roman"/>
        </w:rPr>
      </w:pPr>
    </w:p>
    <w:p w14:paraId="659AB6FD" w14:textId="5009E169" w:rsidR="008A2C05" w:rsidRDefault="008A2C05" w:rsidP="008A2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Present: Niall Conlan acting chair, Robb Warren, Jeanne Bineau-Ames, Faye Grant CEO, Shelby Smith Secretary</w:t>
      </w:r>
    </w:p>
    <w:p w14:paraId="7B6AECC3" w14:textId="35B69207" w:rsidR="008A2C05" w:rsidRDefault="008A2C05" w:rsidP="008A2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at 7:03 pm. </w:t>
      </w:r>
    </w:p>
    <w:p w14:paraId="26195AA1" w14:textId="77777777" w:rsidR="008A2C05" w:rsidRDefault="008A2C05" w:rsidP="008A2C05">
      <w:pPr>
        <w:rPr>
          <w:rFonts w:ascii="Times New Roman" w:hAnsi="Times New Roman" w:cs="Times New Roman"/>
        </w:rPr>
      </w:pPr>
    </w:p>
    <w:p w14:paraId="540AD49B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3E8B2CFA" w14:textId="77777777" w:rsidR="0093798C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7C495785" w14:textId="77777777" w:rsidR="002634E7" w:rsidRDefault="002634E7" w:rsidP="002634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Kris Davidson</w:t>
      </w:r>
    </w:p>
    <w:p w14:paraId="3E9340A5" w14:textId="77777777" w:rsidR="00A2070A" w:rsidRDefault="00A2070A" w:rsidP="00A2070A">
      <w:pPr>
        <w:pStyle w:val="ListParagraph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Mountain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17 L 53A</w:t>
      </w:r>
    </w:p>
    <w:p w14:paraId="3223D594" w14:textId="77777777" w:rsidR="00A2070A" w:rsidRDefault="00A2070A" w:rsidP="00A2070A">
      <w:pPr>
        <w:pStyle w:val="ListParagraph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 existing porch, convert to mudroom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10’ W x 12’ L</w:t>
      </w:r>
    </w:p>
    <w:p w14:paraId="23C56E3A" w14:textId="5281405A" w:rsid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Jeanne seconded by Robb</w:t>
      </w:r>
    </w:p>
    <w:p w14:paraId="7AB37AF7" w14:textId="3138A5C1" w:rsid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#18-29</w:t>
      </w:r>
    </w:p>
    <w:p w14:paraId="653B9994" w14:textId="61411192" w:rsidR="00A2070A" w:rsidRP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 the condition that the height of structure does not exceed 30’.</w:t>
      </w:r>
    </w:p>
    <w:p w14:paraId="296BF858" w14:textId="77777777" w:rsidR="00A2070A" w:rsidRPr="00A2070A" w:rsidRDefault="00A2070A" w:rsidP="00A2070A">
      <w:pPr>
        <w:ind w:left="2880"/>
        <w:rPr>
          <w:rFonts w:ascii="Times New Roman" w:hAnsi="Times New Roman" w:cs="Times New Roman"/>
        </w:rPr>
      </w:pPr>
    </w:p>
    <w:p w14:paraId="65072D14" w14:textId="5F594D87" w:rsidR="00A2070A" w:rsidRDefault="00A2070A" w:rsidP="002634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Kris Davidson</w:t>
      </w:r>
    </w:p>
    <w:p w14:paraId="24AF8E51" w14:textId="77777777" w:rsidR="002634E7" w:rsidRDefault="002634E7" w:rsidP="002634E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Mountain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17 L 53A</w:t>
      </w:r>
    </w:p>
    <w:p w14:paraId="184BE987" w14:textId="0F51009F" w:rsidR="00A2070A" w:rsidRDefault="002634E7" w:rsidP="00A2070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of new covered porch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10’ W x 5’ L</w:t>
      </w:r>
    </w:p>
    <w:p w14:paraId="31917E2C" w14:textId="3CB35CB7" w:rsid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Robb seconded by Jeanne</w:t>
      </w:r>
    </w:p>
    <w:p w14:paraId="72CCFA83" w14:textId="29F7CFCF" w:rsid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#18-30</w:t>
      </w:r>
    </w:p>
    <w:p w14:paraId="47F8AC53" w14:textId="07545A68" w:rsidR="00A2070A" w:rsidRP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 the condition that the height of structure does not exceed 30’.</w:t>
      </w:r>
    </w:p>
    <w:p w14:paraId="07044A38" w14:textId="77777777" w:rsidR="002634E7" w:rsidRPr="002634E7" w:rsidRDefault="002634E7" w:rsidP="002634E7">
      <w:pPr>
        <w:pStyle w:val="ListParagraph"/>
        <w:ind w:left="2880"/>
        <w:rPr>
          <w:rFonts w:ascii="Times New Roman" w:hAnsi="Times New Roman" w:cs="Times New Roman"/>
        </w:rPr>
      </w:pPr>
    </w:p>
    <w:p w14:paraId="4A9FFED7" w14:textId="77777777" w:rsidR="002634E7" w:rsidRDefault="002634E7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Applicant/Owner: Nick </w:t>
      </w:r>
      <w:proofErr w:type="spellStart"/>
      <w:r>
        <w:rPr>
          <w:rFonts w:ascii="Times New Roman" w:hAnsi="Times New Roman" w:cs="Times New Roman"/>
        </w:rPr>
        <w:t>Lobkowicz</w:t>
      </w:r>
      <w:proofErr w:type="spellEnd"/>
    </w:p>
    <w:p w14:paraId="770061CB" w14:textId="77777777" w:rsidR="002634E7" w:rsidRDefault="002634E7" w:rsidP="002634E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Carver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23 L 20</w:t>
      </w:r>
    </w:p>
    <w:p w14:paraId="4A1D05E6" w14:textId="56782947" w:rsidR="00A2070A" w:rsidRDefault="002634E7" w:rsidP="0026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Construct new garage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20’W x 26’L x 16’H</w:t>
      </w:r>
    </w:p>
    <w:p w14:paraId="5AD46674" w14:textId="2C4CB07F" w:rsidR="00A2070A" w:rsidRDefault="00A2070A" w:rsidP="0026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Robb seconded by Jeanne</w:t>
      </w:r>
    </w:p>
    <w:p w14:paraId="216B4BEE" w14:textId="151BB31C" w:rsidR="00A2070A" w:rsidRDefault="00A2070A" w:rsidP="0026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#18-31</w:t>
      </w:r>
    </w:p>
    <w:p w14:paraId="02C21871" w14:textId="77777777" w:rsidR="002634E7" w:rsidRPr="002634E7" w:rsidRDefault="002634E7" w:rsidP="002634E7">
      <w:pPr>
        <w:rPr>
          <w:rFonts w:ascii="Times New Roman" w:hAnsi="Times New Roman" w:cs="Times New Roman"/>
        </w:rPr>
      </w:pPr>
    </w:p>
    <w:p w14:paraId="6B306AEF" w14:textId="77777777" w:rsidR="002634E7" w:rsidRDefault="002634E7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Applicant/Owner: William </w:t>
      </w:r>
      <w:proofErr w:type="spellStart"/>
      <w:r>
        <w:rPr>
          <w:rFonts w:ascii="Times New Roman" w:hAnsi="Times New Roman" w:cs="Times New Roman"/>
        </w:rPr>
        <w:t>Falcheck</w:t>
      </w:r>
      <w:proofErr w:type="spellEnd"/>
    </w:p>
    <w:p w14:paraId="3B834265" w14:textId="77777777" w:rsidR="002634E7" w:rsidRDefault="002634E7" w:rsidP="002634E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 West Main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18 L 64</w:t>
      </w:r>
    </w:p>
    <w:p w14:paraId="3596F8EE" w14:textId="77777777" w:rsidR="002634E7" w:rsidRDefault="002634E7" w:rsidP="002634E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from seasonal to permanent float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10’ W x 20’ L</w:t>
      </w:r>
    </w:p>
    <w:p w14:paraId="25B27860" w14:textId="77777777" w:rsid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Motioned by Niall seconded by Jeanne</w:t>
      </w:r>
    </w:p>
    <w:p w14:paraId="4AC0B2FF" w14:textId="77777777" w:rsid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3-0</w:t>
      </w:r>
    </w:p>
    <w:p w14:paraId="5D9FBC59" w14:textId="77777777" w:rsid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Vinalhaven Land Use Ordinances section 16. U. 13 states </w:t>
      </w:r>
    </w:p>
    <w:p w14:paraId="62B2EAC6" w14:textId="0CD05FEF" w:rsidR="00A2070A" w:rsidRPr="00A2070A" w:rsidRDefault="00A2070A" w:rsidP="00A2070A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permanent structures projecting over a body of water require a permit from Department of Environmental Protection and there is no evidence of that with this application. </w:t>
      </w:r>
    </w:p>
    <w:p w14:paraId="7BD88CF0" w14:textId="77777777" w:rsidR="002634E7" w:rsidRDefault="002634E7" w:rsidP="002634E7">
      <w:pPr>
        <w:pStyle w:val="ListParagraph"/>
        <w:ind w:left="2880"/>
        <w:rPr>
          <w:rFonts w:ascii="Times New Roman" w:hAnsi="Times New Roman" w:cs="Times New Roman"/>
        </w:rPr>
      </w:pPr>
    </w:p>
    <w:p w14:paraId="639CAF34" w14:textId="77777777" w:rsidR="008A2C05" w:rsidRDefault="008A2C05" w:rsidP="002634E7">
      <w:pPr>
        <w:pStyle w:val="ListParagraph"/>
        <w:ind w:left="2880"/>
        <w:rPr>
          <w:rFonts w:ascii="Times New Roman" w:hAnsi="Times New Roman" w:cs="Times New Roman"/>
        </w:rPr>
      </w:pPr>
    </w:p>
    <w:p w14:paraId="0CFA4213" w14:textId="77777777" w:rsidR="008A2C05" w:rsidRDefault="008A2C05" w:rsidP="002634E7">
      <w:pPr>
        <w:pStyle w:val="ListParagraph"/>
        <w:ind w:left="2880"/>
        <w:rPr>
          <w:rFonts w:ascii="Times New Roman" w:hAnsi="Times New Roman" w:cs="Times New Roman"/>
        </w:rPr>
      </w:pPr>
    </w:p>
    <w:p w14:paraId="77C580C1" w14:textId="77777777" w:rsidR="008A2C05" w:rsidRDefault="008A2C05" w:rsidP="002634E7">
      <w:pPr>
        <w:pStyle w:val="ListParagraph"/>
        <w:ind w:left="2880"/>
        <w:rPr>
          <w:rFonts w:ascii="Times New Roman" w:hAnsi="Times New Roman" w:cs="Times New Roman"/>
        </w:rPr>
      </w:pPr>
    </w:p>
    <w:p w14:paraId="6EE9729B" w14:textId="77777777" w:rsidR="008A2C05" w:rsidRDefault="008A2C05" w:rsidP="002634E7">
      <w:pPr>
        <w:pStyle w:val="ListParagraph"/>
        <w:ind w:left="2880"/>
        <w:rPr>
          <w:rFonts w:ascii="Times New Roman" w:hAnsi="Times New Roman" w:cs="Times New Roman"/>
        </w:rPr>
      </w:pPr>
    </w:p>
    <w:p w14:paraId="0CDEA650" w14:textId="77777777" w:rsidR="008A2C05" w:rsidRDefault="008A2C05" w:rsidP="002634E7">
      <w:pPr>
        <w:pStyle w:val="ListParagraph"/>
        <w:ind w:left="2880"/>
        <w:rPr>
          <w:rFonts w:ascii="Times New Roman" w:hAnsi="Times New Roman" w:cs="Times New Roman"/>
        </w:rPr>
      </w:pPr>
    </w:p>
    <w:p w14:paraId="3DA3C228" w14:textId="77777777" w:rsidR="002634E7" w:rsidRDefault="002634E7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Applicant: Craig Lear</w:t>
      </w:r>
    </w:p>
    <w:p w14:paraId="4E5C52D2" w14:textId="77777777" w:rsidR="002634E7" w:rsidRDefault="002634E7" w:rsidP="002634E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Marjorie Smith</w:t>
      </w:r>
    </w:p>
    <w:p w14:paraId="46E21768" w14:textId="77777777" w:rsidR="002634E7" w:rsidRDefault="002634E7" w:rsidP="002634E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 Foote Hill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26 L 27</w:t>
      </w:r>
    </w:p>
    <w:p w14:paraId="6AA8D7CE" w14:textId="77777777" w:rsidR="002634E7" w:rsidRDefault="002634E7" w:rsidP="002634E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Addition: Bedroom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11’ W x 12’ L x 18’H</w:t>
      </w:r>
    </w:p>
    <w:p w14:paraId="30FD050E" w14:textId="2A3FFD58" w:rsid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Jeanne seconded by Niall</w:t>
      </w:r>
    </w:p>
    <w:p w14:paraId="48561A69" w14:textId="73E6F295" w:rsidR="00A2070A" w:rsidRPr="00A2070A" w:rsidRDefault="00A2070A" w:rsidP="00A2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#18-32</w:t>
      </w:r>
    </w:p>
    <w:p w14:paraId="6A6BF0AC" w14:textId="77777777" w:rsidR="0093798C" w:rsidRPr="009D467F" w:rsidRDefault="0093798C" w:rsidP="0093798C">
      <w:pPr>
        <w:ind w:left="2880"/>
        <w:rPr>
          <w:rFonts w:ascii="Times New Roman" w:hAnsi="Times New Roman" w:cs="Times New Roman"/>
        </w:rPr>
      </w:pPr>
    </w:p>
    <w:p w14:paraId="49FCD378" w14:textId="77777777" w:rsidR="0093798C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 None</w:t>
      </w:r>
    </w:p>
    <w:p w14:paraId="03498C66" w14:textId="77777777" w:rsidR="0093798C" w:rsidRPr="00262F45" w:rsidRDefault="0093798C" w:rsidP="0093798C">
      <w:pPr>
        <w:rPr>
          <w:rFonts w:ascii="Times New Roman" w:hAnsi="Times New Roman" w:cs="Times New Roman"/>
        </w:rPr>
      </w:pPr>
    </w:p>
    <w:p w14:paraId="379BC473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6DCC4DBD" w14:textId="77777777" w:rsidR="0093798C" w:rsidRPr="00825A2C" w:rsidRDefault="0093798C" w:rsidP="0093798C">
      <w:pPr>
        <w:pStyle w:val="ListParagraph"/>
        <w:rPr>
          <w:rFonts w:ascii="Times New Roman" w:hAnsi="Times New Roman" w:cs="Times New Roman"/>
        </w:rPr>
      </w:pPr>
    </w:p>
    <w:p w14:paraId="51CF33F6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4009C6CE" w14:textId="77777777" w:rsidR="00A2070A" w:rsidRPr="00A2070A" w:rsidRDefault="00A2070A" w:rsidP="00A2070A">
      <w:pPr>
        <w:rPr>
          <w:rFonts w:ascii="Times New Roman" w:hAnsi="Times New Roman" w:cs="Times New Roman"/>
        </w:rPr>
      </w:pPr>
    </w:p>
    <w:p w14:paraId="7DF52141" w14:textId="5DE4D9B7" w:rsidR="00A2070A" w:rsidRDefault="00A2070A" w:rsidP="00A207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2018 Minutes</w:t>
      </w:r>
    </w:p>
    <w:p w14:paraId="78A49B40" w14:textId="067DB06A" w:rsidR="00A2070A" w:rsidRDefault="00A2070A" w:rsidP="00A2070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2F8117E0" w14:textId="65EA6ADF" w:rsidR="00A2070A" w:rsidRDefault="00A2070A" w:rsidP="00A2070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3-0</w:t>
      </w:r>
    </w:p>
    <w:p w14:paraId="0520A4A1" w14:textId="77777777" w:rsidR="00A2070A" w:rsidRDefault="00A2070A" w:rsidP="00A2070A">
      <w:pPr>
        <w:pStyle w:val="ListParagraph"/>
        <w:ind w:left="2340"/>
        <w:rPr>
          <w:rFonts w:ascii="Times New Roman" w:hAnsi="Times New Roman" w:cs="Times New Roman"/>
        </w:rPr>
      </w:pPr>
    </w:p>
    <w:p w14:paraId="6D12E7AB" w14:textId="3D1A0B7E" w:rsidR="00A2070A" w:rsidRDefault="00A2070A" w:rsidP="00A207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2018 Minutes</w:t>
      </w:r>
    </w:p>
    <w:p w14:paraId="75CC63B5" w14:textId="3B74D194" w:rsidR="00A2070A" w:rsidRDefault="00A2070A" w:rsidP="00A2070A">
      <w:pPr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Robb</w:t>
      </w:r>
    </w:p>
    <w:p w14:paraId="00B5045B" w14:textId="0B98EF4A" w:rsidR="00A2070A" w:rsidRPr="00A2070A" w:rsidRDefault="00A2070A" w:rsidP="00A2070A">
      <w:pPr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3-0</w:t>
      </w:r>
    </w:p>
    <w:p w14:paraId="15093837" w14:textId="77777777" w:rsidR="0093798C" w:rsidRPr="004E0D75" w:rsidRDefault="0093798C" w:rsidP="0093798C">
      <w:pPr>
        <w:rPr>
          <w:rFonts w:ascii="Times New Roman" w:hAnsi="Times New Roman" w:cs="Times New Roman"/>
        </w:rPr>
      </w:pPr>
    </w:p>
    <w:p w14:paraId="1DBE5346" w14:textId="6BB665AC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NEXT MEETINGS: </w:t>
      </w:r>
      <w:r w:rsidR="00A2070A">
        <w:rPr>
          <w:rFonts w:ascii="Times New Roman" w:hAnsi="Times New Roman" w:cs="Times New Roman"/>
        </w:rPr>
        <w:t>November 7</w:t>
      </w:r>
      <w:r w:rsidR="00A2070A" w:rsidRPr="00A2070A">
        <w:rPr>
          <w:rFonts w:ascii="Times New Roman" w:hAnsi="Times New Roman" w:cs="Times New Roman"/>
          <w:vertAlign w:val="superscript"/>
        </w:rPr>
        <w:t>th</w:t>
      </w:r>
      <w:r w:rsidR="00A2070A">
        <w:rPr>
          <w:rFonts w:ascii="Times New Roman" w:hAnsi="Times New Roman" w:cs="Times New Roman"/>
        </w:rPr>
        <w:t xml:space="preserve"> and 14</w:t>
      </w:r>
      <w:r w:rsidR="00A2070A" w:rsidRPr="00A2070A">
        <w:rPr>
          <w:rFonts w:ascii="Times New Roman" w:hAnsi="Times New Roman" w:cs="Times New Roman"/>
          <w:vertAlign w:val="superscript"/>
        </w:rPr>
        <w:t>th</w:t>
      </w:r>
      <w:r w:rsidR="00A2070A">
        <w:rPr>
          <w:rFonts w:ascii="Times New Roman" w:hAnsi="Times New Roman" w:cs="Times New Roman"/>
        </w:rPr>
        <w:t>, 2018</w:t>
      </w:r>
    </w:p>
    <w:p w14:paraId="2C8E7347" w14:textId="77777777" w:rsidR="00737288" w:rsidRDefault="00737288" w:rsidP="00737288">
      <w:pPr>
        <w:rPr>
          <w:rFonts w:ascii="Times New Roman" w:hAnsi="Times New Roman" w:cs="Times New Roman"/>
        </w:rPr>
      </w:pPr>
    </w:p>
    <w:p w14:paraId="4139086C" w14:textId="4404E87F" w:rsidR="00737288" w:rsidRPr="00737288" w:rsidRDefault="00737288" w:rsidP="00737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7:48 pm.</w:t>
      </w:r>
      <w:bookmarkStart w:id="0" w:name="_GoBack"/>
      <w:bookmarkEnd w:id="0"/>
    </w:p>
    <w:p w14:paraId="298D6E3C" w14:textId="77777777" w:rsidR="00315ACE" w:rsidRPr="0093798C" w:rsidRDefault="00315ACE">
      <w:pPr>
        <w:rPr>
          <w:rFonts w:ascii="Times New Roman" w:hAnsi="Times New Roman" w:cs="Times New Roman"/>
        </w:rPr>
      </w:pPr>
    </w:p>
    <w:sectPr w:rsidR="00315ACE" w:rsidRPr="0093798C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E7"/>
    <w:rsid w:val="002634E7"/>
    <w:rsid w:val="00315ACE"/>
    <w:rsid w:val="00737288"/>
    <w:rsid w:val="008A2C05"/>
    <w:rsid w:val="0093798C"/>
    <w:rsid w:val="00A2070A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78A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lbysmith/Library/Group%20Containers/UBF8T346G9.Office/User%20Content.localized/Templates.localized/VINALHAVEN%20PLANNING%20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VINALHAVEN PLANNING BOARD.dotx</Template>
  <TotalTime>0</TotalTime>
  <Pages>2</Pages>
  <Words>295</Words>
  <Characters>1685</Characters>
  <Application>Microsoft Macintosh Word</Application>
  <DocSecurity>0</DocSecurity>
  <Lines>14</Lines>
  <Paragraphs>3</Paragraphs>
  <ScaleCrop>false</ScaleCrop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2</cp:revision>
  <dcterms:created xsi:type="dcterms:W3CDTF">2018-11-06T11:36:00Z</dcterms:created>
  <dcterms:modified xsi:type="dcterms:W3CDTF">2018-11-06T11:36:00Z</dcterms:modified>
</cp:coreProperties>
</file>