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4B16" w14:textId="77777777" w:rsidR="0093798C" w:rsidRDefault="0093798C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5FB9565E" w14:textId="77777777" w:rsidR="0093798C" w:rsidRDefault="006D1CD2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</w:t>
      </w:r>
      <w:r w:rsidR="0093798C">
        <w:rPr>
          <w:rFonts w:ascii="Times New Roman" w:hAnsi="Times New Roman" w:cs="Times New Roman"/>
        </w:rPr>
        <w:t>AGENDA</w:t>
      </w:r>
    </w:p>
    <w:p w14:paraId="64334A02" w14:textId="77777777" w:rsidR="0093798C" w:rsidRDefault="006D1CD2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5</w:t>
      </w:r>
      <w:r w:rsidRPr="006D1CD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 </w:t>
      </w:r>
    </w:p>
    <w:p w14:paraId="1EAB2437" w14:textId="77777777" w:rsidR="0093798C" w:rsidRDefault="0093798C" w:rsidP="009379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Town Office, 7 pm</w:t>
      </w:r>
    </w:p>
    <w:p w14:paraId="269924A1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5C1EF560" w14:textId="77777777" w:rsidR="0093798C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2AB84941" w14:textId="77777777" w:rsidR="006D1CD2" w:rsidRDefault="0093798C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</w:t>
      </w:r>
      <w:r w:rsidR="006D1CD2">
        <w:rPr>
          <w:rFonts w:ascii="Times New Roman" w:hAnsi="Times New Roman" w:cs="Times New Roman"/>
        </w:rPr>
        <w:t xml:space="preserve"> Rodney </w:t>
      </w:r>
      <w:proofErr w:type="spellStart"/>
      <w:r w:rsidR="006D1CD2">
        <w:rPr>
          <w:rFonts w:ascii="Times New Roman" w:hAnsi="Times New Roman" w:cs="Times New Roman"/>
        </w:rPr>
        <w:t>Boutot</w:t>
      </w:r>
      <w:proofErr w:type="spellEnd"/>
    </w:p>
    <w:p w14:paraId="7ADF133C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Francis Morehouse</w:t>
      </w:r>
    </w:p>
    <w:p w14:paraId="5AF1CFB8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Dyers Island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5A L 11H</w:t>
      </w:r>
    </w:p>
    <w:p w14:paraId="09BAA77B" w14:textId="77777777" w:rsidR="0093798C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Addition: Expanding living room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12’ x 15’</w:t>
      </w:r>
      <w:r w:rsidR="0093798C" w:rsidRPr="006D1CD2">
        <w:rPr>
          <w:rFonts w:ascii="Times New Roman" w:hAnsi="Times New Roman" w:cs="Times New Roman"/>
        </w:rPr>
        <w:t xml:space="preserve"> </w:t>
      </w:r>
    </w:p>
    <w:p w14:paraId="58B7C0CC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Enclosing part of existing deck</w:t>
      </w:r>
    </w:p>
    <w:p w14:paraId="1C6C24E8" w14:textId="77777777" w:rsidR="006D1CD2" w:rsidRP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</w:p>
    <w:p w14:paraId="7BD0A71A" w14:textId="77777777" w:rsidR="006D1CD2" w:rsidRDefault="006D1CD2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Francis Morehouse</w:t>
      </w:r>
    </w:p>
    <w:p w14:paraId="0EA793F3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John Morehouse</w:t>
      </w:r>
    </w:p>
    <w:p w14:paraId="4DE37C5C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Dyers Island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5A L 11H</w:t>
      </w:r>
    </w:p>
    <w:p w14:paraId="2B26C045" w14:textId="77777777" w:rsidR="006D1CD2" w:rsidRDefault="006D1CD2" w:rsidP="006D1CD2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1767">
        <w:rPr>
          <w:rFonts w:ascii="Times New Roman" w:hAnsi="Times New Roman" w:cs="Times New Roman"/>
          <w:u w:val="single"/>
        </w:rPr>
        <w:t>After the Fact:</w:t>
      </w:r>
      <w:r>
        <w:rPr>
          <w:rFonts w:ascii="Times New Roman" w:hAnsi="Times New Roman" w:cs="Times New Roman"/>
        </w:rPr>
        <w:t xml:space="preserve"> Adding a kitchen on top of a deck</w:t>
      </w:r>
      <w:r>
        <w:rPr>
          <w:rFonts w:ascii="Times New Roman" w:hAnsi="Times New Roman" w:cs="Times New Roman"/>
        </w:rPr>
        <w:tab/>
        <w:t>4’ x 8’</w:t>
      </w:r>
    </w:p>
    <w:p w14:paraId="08AAF1A9" w14:textId="77777777" w:rsidR="00921767" w:rsidRDefault="00921767" w:rsidP="006D1CD2">
      <w:pPr>
        <w:pStyle w:val="ListParagraph"/>
        <w:ind w:left="2340"/>
        <w:rPr>
          <w:rFonts w:ascii="Times New Roman" w:hAnsi="Times New Roman" w:cs="Times New Roman"/>
        </w:rPr>
      </w:pPr>
    </w:p>
    <w:p w14:paraId="210584A9" w14:textId="77777777" w:rsidR="006D1CD2" w:rsidRDefault="006D1CD2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</w:t>
      </w:r>
      <w:r w:rsidR="00921767">
        <w:rPr>
          <w:rFonts w:ascii="Times New Roman" w:hAnsi="Times New Roman" w:cs="Times New Roman"/>
        </w:rPr>
        <w:t xml:space="preserve"> Bruce Young</w:t>
      </w:r>
    </w:p>
    <w:p w14:paraId="6BBF1DEF" w14:textId="77777777" w:rsidR="00921767" w:rsidRDefault="00921767" w:rsidP="0092176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Owner: Ken </w:t>
      </w:r>
      <w:proofErr w:type="spellStart"/>
      <w:r>
        <w:rPr>
          <w:rFonts w:ascii="Times New Roman" w:hAnsi="Times New Roman" w:cs="Times New Roman"/>
        </w:rPr>
        <w:t>Riess</w:t>
      </w:r>
      <w:proofErr w:type="spellEnd"/>
    </w:p>
    <w:p w14:paraId="1DEC5229" w14:textId="77777777" w:rsidR="00921767" w:rsidRDefault="00921767" w:rsidP="0092176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 Point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27 L 026D</w:t>
      </w:r>
    </w:p>
    <w:p w14:paraId="0E18BDF2" w14:textId="77777777" w:rsidR="00921767" w:rsidRDefault="00921767" w:rsidP="0092176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Building: 2 floors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28’W x 42’L x 30’H</w:t>
      </w:r>
    </w:p>
    <w:p w14:paraId="663BB897" w14:textId="77777777" w:rsidR="00921767" w:rsidRPr="003167B7" w:rsidRDefault="00921767" w:rsidP="003115B4">
      <w:pPr>
        <w:pStyle w:val="ListParagraph"/>
        <w:ind w:left="2340"/>
        <w:rPr>
          <w:rFonts w:ascii="Times New Roman" w:hAnsi="Times New Roman" w:cs="Times New Roman"/>
        </w:rPr>
      </w:pPr>
    </w:p>
    <w:p w14:paraId="1C25643B" w14:textId="77777777" w:rsidR="0093798C" w:rsidRPr="009D467F" w:rsidRDefault="0093798C" w:rsidP="0093798C">
      <w:pPr>
        <w:ind w:left="2880"/>
        <w:rPr>
          <w:rFonts w:ascii="Times New Roman" w:hAnsi="Times New Roman" w:cs="Times New Roman"/>
        </w:rPr>
      </w:pPr>
    </w:p>
    <w:p w14:paraId="6182EA12" w14:textId="77777777" w:rsidR="0093798C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765AAF0B" w14:textId="77777777" w:rsidR="0093798C" w:rsidRPr="00262F45" w:rsidRDefault="0093798C" w:rsidP="0093798C">
      <w:pPr>
        <w:rPr>
          <w:rFonts w:ascii="Times New Roman" w:hAnsi="Times New Roman" w:cs="Times New Roman"/>
        </w:rPr>
      </w:pPr>
    </w:p>
    <w:p w14:paraId="0FFA3887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0D574C84" w14:textId="77777777" w:rsidR="0093798C" w:rsidRPr="00825A2C" w:rsidRDefault="0093798C" w:rsidP="0093798C">
      <w:pPr>
        <w:pStyle w:val="ListParagraph"/>
        <w:rPr>
          <w:rFonts w:ascii="Times New Roman" w:hAnsi="Times New Roman" w:cs="Times New Roman"/>
        </w:rPr>
      </w:pPr>
    </w:p>
    <w:p w14:paraId="691F23A4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6AA7338D" w14:textId="77777777" w:rsidR="0093798C" w:rsidRPr="004E0D75" w:rsidRDefault="0093798C" w:rsidP="0093798C">
      <w:pPr>
        <w:rPr>
          <w:rFonts w:ascii="Times New Roman" w:hAnsi="Times New Roman" w:cs="Times New Roman"/>
        </w:rPr>
      </w:pPr>
    </w:p>
    <w:p w14:paraId="2B71946C" w14:textId="77777777" w:rsidR="0093798C" w:rsidRPr="00945FD0" w:rsidRDefault="003115B4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June 12</w:t>
      </w:r>
      <w:r w:rsidRPr="003115B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 </w:t>
      </w:r>
    </w:p>
    <w:p w14:paraId="3F57B1CD" w14:textId="77777777" w:rsidR="00315ACE" w:rsidRPr="0093798C" w:rsidRDefault="00315ACE">
      <w:pPr>
        <w:rPr>
          <w:rFonts w:ascii="Times New Roman" w:hAnsi="Times New Roman" w:cs="Times New Roman"/>
        </w:rPr>
      </w:pPr>
    </w:p>
    <w:sectPr w:rsidR="00315ACE" w:rsidRPr="0093798C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2"/>
    <w:rsid w:val="003115B4"/>
    <w:rsid w:val="00315ACE"/>
    <w:rsid w:val="006D1CD2"/>
    <w:rsid w:val="00921767"/>
    <w:rsid w:val="0093798C"/>
    <w:rsid w:val="00992FFB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7B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lbysmith/Library/Group%20Containers/UBF8T346G9.Office/User%20Content.localized/Templates.localized/VINALHAVEN%20PLANNING%20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VINALHAVEN PLANNING BOARD.dotx</Template>
  <TotalTime>11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1</cp:revision>
  <dcterms:created xsi:type="dcterms:W3CDTF">2019-05-31T20:50:00Z</dcterms:created>
  <dcterms:modified xsi:type="dcterms:W3CDTF">2019-05-31T21:07:00Z</dcterms:modified>
</cp:coreProperties>
</file>